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10420"/>
      </w:tblGrid>
      <w:tr w:rsidR="00A66B18" w:rsidRPr="0041428F" w14:paraId="327BEAE2" w14:textId="77777777" w:rsidTr="009D0A55">
        <w:trPr>
          <w:trHeight w:val="138"/>
          <w:jc w:val="center"/>
        </w:trPr>
        <w:tc>
          <w:tcPr>
            <w:tcW w:w="10420" w:type="dxa"/>
          </w:tcPr>
          <w:p w14:paraId="6B944730" w14:textId="77777777" w:rsidR="00A66B18" w:rsidRPr="0041428F" w:rsidRDefault="00A66B18" w:rsidP="00BD2F4D">
            <w:pPr>
              <w:pStyle w:val="Informacindecontacto"/>
              <w:ind w:left="0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es-ES"/>
              </w:rPr>
              <mc:AlternateContent>
                <mc:Choice Requires="wps">
                  <w:drawing>
                    <wp:inline distT="0" distB="0" distL="0" distR="0" wp14:anchorId="5059608A" wp14:editId="402131A2">
                      <wp:extent cx="6324600" cy="1533525"/>
                      <wp:effectExtent l="19050" t="19050" r="19050" b="28575"/>
                      <wp:docPr id="18" name="Form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1533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3A75D035" w14:textId="090538F6" w:rsidR="00A66B18" w:rsidRPr="00BD2F4D" w:rsidRDefault="00BD2F4D" w:rsidP="00BD2F4D">
                                  <w:pPr>
                                    <w:pStyle w:val="Logotipo"/>
                                    <w:ind w:left="0"/>
                                    <w:rPr>
                                      <w:rFonts w:ascii="Britannic Bold" w:hAnsi="Britannic Bold"/>
                                      <w:color w:val="4389D7" w:themeColor="accent1" w:themeTint="99"/>
                                    </w:rPr>
                                  </w:pPr>
                                  <w:r w:rsidRPr="00BD2F4D">
                                    <w:rPr>
                                      <w:rFonts w:ascii="Britannic Bold" w:hAnsi="Britannic Bold"/>
                                      <w:color w:val="4389D7" w:themeColor="accent1" w:themeTint="99"/>
                                    </w:rPr>
                                    <w:t xml:space="preserve">EQUIPAMENTS </w:t>
                                  </w:r>
                                  <w:r w:rsidR="009D0A55">
                                    <w:rPr>
                                      <w:rFonts w:ascii="Britannic Bold" w:hAnsi="Britannic Bold"/>
                                      <w:color w:val="4389D7" w:themeColor="accent1" w:themeTint="99"/>
                                    </w:rPr>
                                    <w:t>ARXIU</w:t>
                                  </w:r>
                                  <w:r w:rsidRPr="00BD2F4D">
                                    <w:rPr>
                                      <w:rFonts w:ascii="Britannic Bold" w:hAnsi="Britannic Bold"/>
                                      <w:color w:val="4389D7" w:themeColor="accent1" w:themeTint="99"/>
                                    </w:rPr>
                                    <w:t xml:space="preserve"> SUBVENCIONATS PEL CONSELL DE MALLORCA ANY 2021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9608A" id="Forma 61" o:spid="_x0000_s1026" style="width:498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" filled="f" strokecolor="#0075a2 [2405]" strokeweight="3pt">
                      <v:stroke miterlimit="4"/>
                      <v:textbox inset="1.5pt,1.5pt,1.5pt,1.5pt">
                        <w:txbxContent>
                          <w:p w14:paraId="3A75D035" w14:textId="090538F6" w:rsidR="00A66B18" w:rsidRPr="00BD2F4D" w:rsidRDefault="00BD2F4D" w:rsidP="00BD2F4D">
                            <w:pPr>
                              <w:pStyle w:val="Logotipo"/>
                              <w:ind w:left="0"/>
                              <w:rPr>
                                <w:rFonts w:ascii="Britannic Bold" w:hAnsi="Britannic Bold"/>
                                <w:color w:val="4389D7" w:themeColor="accent1" w:themeTint="99"/>
                              </w:rPr>
                            </w:pPr>
                            <w:r w:rsidRPr="00BD2F4D">
                              <w:rPr>
                                <w:rFonts w:ascii="Britannic Bold" w:hAnsi="Britannic Bold"/>
                                <w:color w:val="4389D7" w:themeColor="accent1" w:themeTint="99"/>
                              </w:rPr>
                              <w:t xml:space="preserve">EQUIPAMENTS </w:t>
                            </w:r>
                            <w:r w:rsidR="009D0A55">
                              <w:rPr>
                                <w:rFonts w:ascii="Britannic Bold" w:hAnsi="Britannic Bold"/>
                                <w:color w:val="4389D7" w:themeColor="accent1" w:themeTint="99"/>
                              </w:rPr>
                              <w:t>ARXIU</w:t>
                            </w:r>
                            <w:r w:rsidRPr="00BD2F4D">
                              <w:rPr>
                                <w:rFonts w:ascii="Britannic Bold" w:hAnsi="Britannic Bold"/>
                                <w:color w:val="4389D7" w:themeColor="accent1" w:themeTint="99"/>
                              </w:rPr>
                              <w:t xml:space="preserve"> SUBVENCIONATS PEL CONSELL DE MALLORCA ANY 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D0A55" w:rsidRPr="0041428F" w14:paraId="484715AB" w14:textId="77777777" w:rsidTr="009D0A55">
        <w:trPr>
          <w:trHeight w:val="138"/>
          <w:jc w:val="center"/>
        </w:trPr>
        <w:tc>
          <w:tcPr>
            <w:tcW w:w="10420" w:type="dxa"/>
          </w:tcPr>
          <w:p w14:paraId="13CB3D08" w14:textId="77777777" w:rsidR="009D0A55" w:rsidRDefault="009D0A55" w:rsidP="00BD2F4D">
            <w:pPr>
              <w:pStyle w:val="Informacindecontacto"/>
              <w:ind w:left="0"/>
              <w:rPr>
                <w:noProof/>
                <w:color w:val="000000" w:themeColor="text1"/>
                <w:lang w:bidi="es-ES"/>
              </w:rPr>
            </w:pPr>
          </w:p>
          <w:p w14:paraId="1CB0A8B1" w14:textId="77777777" w:rsidR="009D0A55" w:rsidRDefault="009D0A55" w:rsidP="00BD2F4D">
            <w:pPr>
              <w:pStyle w:val="Informacindecontacto"/>
              <w:ind w:left="0"/>
              <w:rPr>
                <w:noProof/>
                <w:color w:val="000000" w:themeColor="text1"/>
                <w:lang w:bidi="es-ES"/>
              </w:rPr>
            </w:pPr>
          </w:p>
          <w:p w14:paraId="1A258CB8" w14:textId="77777777" w:rsidR="009D0A55" w:rsidRDefault="009D0A55" w:rsidP="00BD2F4D">
            <w:pPr>
              <w:pStyle w:val="Informacindecontacto"/>
              <w:ind w:left="0"/>
              <w:rPr>
                <w:noProof/>
                <w:color w:val="000000" w:themeColor="text1"/>
                <w:lang w:bidi="es-ES"/>
              </w:rPr>
            </w:pPr>
          </w:p>
          <w:p w14:paraId="2A598E68" w14:textId="77777777" w:rsidR="009D0A55" w:rsidRDefault="009D0A55" w:rsidP="00BD2F4D">
            <w:pPr>
              <w:pStyle w:val="Informacindecontacto"/>
              <w:ind w:left="0"/>
              <w:rPr>
                <w:noProof/>
                <w:color w:val="000000" w:themeColor="text1"/>
                <w:lang w:bidi="es-ES"/>
              </w:rPr>
            </w:pPr>
          </w:p>
          <w:p w14:paraId="1AA50896" w14:textId="2D9438F3" w:rsidR="009D0A55" w:rsidRPr="0041428F" w:rsidRDefault="009D0A55" w:rsidP="00BD2F4D">
            <w:pPr>
              <w:pStyle w:val="Informacindecontacto"/>
              <w:ind w:left="0"/>
              <w:rPr>
                <w:noProof/>
                <w:color w:val="000000" w:themeColor="text1"/>
                <w:lang w:bidi="es-ES"/>
              </w:rPr>
            </w:pPr>
          </w:p>
        </w:tc>
      </w:tr>
      <w:tr w:rsidR="00615018" w:rsidRPr="0041428F" w14:paraId="66FE9577" w14:textId="77777777" w:rsidTr="009D0A55">
        <w:trPr>
          <w:trHeight w:val="1392"/>
          <w:jc w:val="center"/>
        </w:trPr>
        <w:tc>
          <w:tcPr>
            <w:tcW w:w="10420" w:type="dxa"/>
            <w:vAlign w:val="bottom"/>
          </w:tcPr>
          <w:p w14:paraId="6464CA8A" w14:textId="767D1847" w:rsidR="003E24DF" w:rsidRPr="0041428F" w:rsidRDefault="009D0A55" w:rsidP="00290DDE">
            <w:pPr>
              <w:pStyle w:val="Informacindecontacto"/>
            </w:pPr>
            <w:r>
              <w:rPr>
                <w:noProof/>
              </w:rPr>
              <w:drawing>
                <wp:inline distT="0" distB="0" distL="0" distR="0" wp14:anchorId="0049DBA2" wp14:editId="3F07A54E">
                  <wp:extent cx="5476875" cy="2936875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93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B06BF" w14:textId="0C88928D" w:rsidR="003E24DF" w:rsidRPr="0041428F" w:rsidRDefault="003E24DF" w:rsidP="00A66B18">
            <w:pPr>
              <w:pStyle w:val="Informacindecontacto"/>
              <w:rPr>
                <w:color w:val="000000" w:themeColor="text1"/>
              </w:rPr>
            </w:pPr>
          </w:p>
        </w:tc>
      </w:tr>
    </w:tbl>
    <w:p w14:paraId="018E6F88" w14:textId="34F37BB9" w:rsidR="00A66B18" w:rsidRPr="0041428F" w:rsidRDefault="00B15B16" w:rsidP="00B15B16">
      <w:pPr>
        <w:pStyle w:val="Destinatario"/>
      </w:pPr>
      <w:r w:rsidRPr="007247D4">
        <w:rPr>
          <w:noProof/>
        </w:rPr>
        <w:drawing>
          <wp:anchor distT="0" distB="0" distL="114300" distR="114300" simplePos="0" relativeHeight="251660288" behindDoc="0" locked="0" layoutInCell="1" allowOverlap="1" wp14:anchorId="6622E268" wp14:editId="0AC2CD33">
            <wp:simplePos x="0" y="0"/>
            <wp:positionH relativeFrom="margin">
              <wp:align>right</wp:align>
            </wp:positionH>
            <wp:positionV relativeFrom="paragraph">
              <wp:posOffset>3378835</wp:posOffset>
            </wp:positionV>
            <wp:extent cx="1736090" cy="5429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7D4">
        <w:rPr>
          <w:noProof/>
        </w:rPr>
        <w:drawing>
          <wp:anchor distT="0" distB="0" distL="114300" distR="114300" simplePos="0" relativeHeight="251659264" behindDoc="0" locked="0" layoutInCell="1" allowOverlap="1" wp14:anchorId="1EB35155" wp14:editId="5FFD97B9">
            <wp:simplePos x="0" y="0"/>
            <wp:positionH relativeFrom="margin">
              <wp:align>left</wp:align>
            </wp:positionH>
            <wp:positionV relativeFrom="paragraph">
              <wp:posOffset>3397885</wp:posOffset>
            </wp:positionV>
            <wp:extent cx="3150235" cy="5378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3B">
        <w:rPr>
          <w:lang w:bidi="es-ES"/>
        </w:rPr>
        <w:br/>
      </w:r>
    </w:p>
    <w:sectPr w:rsidR="00A66B18" w:rsidRPr="0041428F" w:rsidSect="009F6646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F5A3" w14:textId="77777777" w:rsidR="003A5FED" w:rsidRDefault="003A5FED" w:rsidP="00A66B18">
      <w:pPr>
        <w:spacing w:before="0" w:after="0"/>
      </w:pPr>
      <w:r>
        <w:separator/>
      </w:r>
    </w:p>
  </w:endnote>
  <w:endnote w:type="continuationSeparator" w:id="0">
    <w:p w14:paraId="1D54A901" w14:textId="77777777" w:rsidR="003A5FED" w:rsidRDefault="003A5FE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7980" w14:textId="77777777" w:rsidR="003A5FED" w:rsidRDefault="003A5FED" w:rsidP="00A66B18">
      <w:pPr>
        <w:spacing w:before="0" w:after="0"/>
      </w:pPr>
      <w:r>
        <w:separator/>
      </w:r>
    </w:p>
  </w:footnote>
  <w:footnote w:type="continuationSeparator" w:id="0">
    <w:p w14:paraId="2DE0E351" w14:textId="77777777" w:rsidR="003A5FED" w:rsidRDefault="003A5FE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0FF" w14:textId="77777777" w:rsidR="00A66B18" w:rsidRDefault="00A66B18">
    <w:pPr>
      <w:pStyle w:val="Encabezado"/>
    </w:pPr>
    <w:r w:rsidRPr="0041428F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DF36EC" wp14:editId="67A88A69">
              <wp:simplePos x="0" y="0"/>
              <wp:positionH relativeFrom="column">
                <wp:posOffset>-1066800</wp:posOffset>
              </wp:positionH>
              <wp:positionV relativeFrom="paragraph">
                <wp:posOffset>-504825</wp:posOffset>
              </wp:positionV>
              <wp:extent cx="8813606" cy="10745321"/>
              <wp:effectExtent l="0" t="0" r="6985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13606" cy="10745321"/>
                        <a:chOff x="-603534" y="-351893"/>
                        <a:chExt cx="6416835" cy="6823121"/>
                      </a:xfrm>
                    </wpg:grpSpPr>
                    <wps:wsp>
                      <wps:cNvPr id="22" name="Forma libre: Forma 22"/>
                      <wps:cNvSpPr/>
                      <wps:spPr>
                        <a:xfrm rot="10800000">
                          <a:off x="-603534" y="4547178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187449" y="-351893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2C4E75" id="Gráfico 17" o:spid="_x0000_s1026" alt="Formas de énfasis curvas que crean en conjunto el diseño del encabezado" style="position:absolute;margin-left:-84pt;margin-top:-39.75pt;width:694pt;height:846.1pt;z-index:-251657216;mso-width-relative:margin;mso-height-relative:margin" coordorigin="-6035,-3518" coordsize="64168,68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">
              <v:shape id="Forma libre: Forma 22" o:spid="_x0000_s1027" style="position:absolute;left:-6035;top:45471;width:60007;height:19241;rotation:18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" path="m7144,1699736v,,1403032,618173,2927032,-215265c4459129,651986,5998369,893921,5998369,893921r,-886777l7144,7144r,1692592xe" fillcolor="#92d050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8" style="position:absolute;left:-1874;top:-3518;width:60007;height:9047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" path="m7144,7144r,606742c647224,1034891,2136934,964406,3546634,574834,4882039,205264,5998369,893921,5998369,893921r,-886777l7144,7144xe" fillcolor="#ffc000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ED"/>
    <w:rsid w:val="00051853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90DDE"/>
    <w:rsid w:val="003101B6"/>
    <w:rsid w:val="00352B81"/>
    <w:rsid w:val="00394757"/>
    <w:rsid w:val="003A0150"/>
    <w:rsid w:val="003A5FED"/>
    <w:rsid w:val="003E24DF"/>
    <w:rsid w:val="0041428F"/>
    <w:rsid w:val="004A2B0D"/>
    <w:rsid w:val="00513437"/>
    <w:rsid w:val="005C2210"/>
    <w:rsid w:val="005E24D8"/>
    <w:rsid w:val="00615018"/>
    <w:rsid w:val="0062123A"/>
    <w:rsid w:val="00646E75"/>
    <w:rsid w:val="006F6F10"/>
    <w:rsid w:val="007110AB"/>
    <w:rsid w:val="007247D4"/>
    <w:rsid w:val="00783E79"/>
    <w:rsid w:val="007B5AE8"/>
    <w:rsid w:val="007C184E"/>
    <w:rsid w:val="007F5192"/>
    <w:rsid w:val="009D0A55"/>
    <w:rsid w:val="009F6646"/>
    <w:rsid w:val="00A26FE7"/>
    <w:rsid w:val="00A66B18"/>
    <w:rsid w:val="00A6783B"/>
    <w:rsid w:val="00A96CF8"/>
    <w:rsid w:val="00AA089B"/>
    <w:rsid w:val="00AE1388"/>
    <w:rsid w:val="00AF3982"/>
    <w:rsid w:val="00B15B16"/>
    <w:rsid w:val="00B50294"/>
    <w:rsid w:val="00B57D6E"/>
    <w:rsid w:val="00BD2F4D"/>
    <w:rsid w:val="00C1682D"/>
    <w:rsid w:val="00C701F7"/>
    <w:rsid w:val="00C70786"/>
    <w:rsid w:val="00D10958"/>
    <w:rsid w:val="00D66593"/>
    <w:rsid w:val="00DE6DA2"/>
    <w:rsid w:val="00DF2D30"/>
    <w:rsid w:val="00E062F7"/>
    <w:rsid w:val="00E2760C"/>
    <w:rsid w:val="00E4786A"/>
    <w:rsid w:val="00E55D74"/>
    <w:rsid w:val="00E6540C"/>
    <w:rsid w:val="00E81E2A"/>
    <w:rsid w:val="00EE0952"/>
    <w:rsid w:val="00EF3DC0"/>
    <w:rsid w:val="00F31B4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A5B926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mila\AppData\Local\Microsoft\Office\16.0\DTS\es-ES%7b5801E5E8-0DC1-470B-B046-B113FA976831%7d\%7b9A674A2F-D7CC-4CEE-83E7-B231390CF561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D011972-4DE4-4752-BE77-6A4E320342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{9A674A2F-D7CC-4CEE-83E7-B231390CF561}tf56348247_win32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2021-10-27T12:25:00Z</dcterms:created>
  <dcterms:modified xsi:type="dcterms:W3CDTF">2021-10-27T12:26:00Z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